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9CAE" w14:textId="5572578E" w:rsidR="00D4304F" w:rsidRPr="0000724C" w:rsidRDefault="00242A61" w:rsidP="00280EE5">
      <w:pPr>
        <w:pStyle w:val="Heading1"/>
        <w:jc w:val="center"/>
        <w:rPr>
          <w:sz w:val="36"/>
        </w:rPr>
      </w:pPr>
      <w:r w:rsidRPr="0000724C">
        <w:rPr>
          <w:sz w:val="36"/>
        </w:rPr>
        <w:t>MLTA Career Pathways</w:t>
      </w:r>
    </w:p>
    <w:p w14:paraId="43A177D8" w14:textId="77777777" w:rsidR="00D8212A" w:rsidRPr="00242A61" w:rsidRDefault="00D8212A" w:rsidP="00280EE5">
      <w:pPr>
        <w:pStyle w:val="Heading2"/>
        <w:jc w:val="center"/>
      </w:pPr>
      <w:r w:rsidRPr="0000724C">
        <w:rPr>
          <w:sz w:val="20"/>
        </w:rPr>
        <w:t>Application of Interest</w:t>
      </w:r>
    </w:p>
    <w:p w14:paraId="20745059" w14:textId="739C39F2" w:rsidR="00070C30" w:rsidRPr="000B1452" w:rsidRDefault="00070C30">
      <w:pPr>
        <w:rPr>
          <w:sz w:val="22"/>
          <w:szCs w:val="22"/>
        </w:rPr>
      </w:pPr>
      <w:r w:rsidRPr="000B1452">
        <w:rPr>
          <w:sz w:val="22"/>
          <w:szCs w:val="22"/>
        </w:rPr>
        <w:t xml:space="preserve">In collaboration with </w:t>
      </w:r>
      <w:proofErr w:type="spellStart"/>
      <w:r w:rsidR="003D0441" w:rsidRPr="000B1452">
        <w:rPr>
          <w:sz w:val="22"/>
          <w:szCs w:val="22"/>
        </w:rPr>
        <w:t>Mid</w:t>
      </w:r>
      <w:r w:rsidR="003D0441">
        <w:rPr>
          <w:sz w:val="22"/>
          <w:szCs w:val="22"/>
        </w:rPr>
        <w:t xml:space="preserve"> </w:t>
      </w:r>
      <w:r w:rsidR="003D0441" w:rsidRPr="000B1452">
        <w:rPr>
          <w:sz w:val="22"/>
          <w:szCs w:val="22"/>
        </w:rPr>
        <w:t>Michigan</w:t>
      </w:r>
      <w:proofErr w:type="spellEnd"/>
      <w:r w:rsidRPr="000B1452">
        <w:rPr>
          <w:sz w:val="22"/>
          <w:szCs w:val="22"/>
        </w:rPr>
        <w:t xml:space="preserve"> College</w:t>
      </w:r>
      <w:r w:rsidR="000B1452">
        <w:rPr>
          <w:sz w:val="22"/>
          <w:szCs w:val="22"/>
        </w:rPr>
        <w:t xml:space="preserve"> (MMC)</w:t>
      </w:r>
      <w:r w:rsidRPr="000B1452">
        <w:rPr>
          <w:sz w:val="22"/>
          <w:szCs w:val="22"/>
        </w:rPr>
        <w:t xml:space="preserve">, </w:t>
      </w:r>
      <w:r w:rsidR="00380B94">
        <w:rPr>
          <w:sz w:val="22"/>
          <w:szCs w:val="22"/>
        </w:rPr>
        <w:t>the Michigan Land Title Association (</w:t>
      </w:r>
      <w:r w:rsidRPr="000B1452">
        <w:rPr>
          <w:sz w:val="22"/>
          <w:szCs w:val="22"/>
        </w:rPr>
        <w:t>MLTA</w:t>
      </w:r>
      <w:r w:rsidR="00380B94">
        <w:rPr>
          <w:sz w:val="22"/>
          <w:szCs w:val="22"/>
        </w:rPr>
        <w:t>)</w:t>
      </w:r>
      <w:r w:rsidRPr="000B1452">
        <w:rPr>
          <w:sz w:val="22"/>
          <w:szCs w:val="22"/>
        </w:rPr>
        <w:t xml:space="preserve"> is developing a </w:t>
      </w:r>
      <w:r w:rsidR="00C018D2" w:rsidRPr="000B1452">
        <w:rPr>
          <w:sz w:val="22"/>
          <w:szCs w:val="22"/>
        </w:rPr>
        <w:t>30-credit</w:t>
      </w:r>
      <w:r w:rsidRPr="000B1452">
        <w:rPr>
          <w:sz w:val="22"/>
          <w:szCs w:val="22"/>
        </w:rPr>
        <w:t xml:space="preserve"> </w:t>
      </w:r>
      <w:r w:rsidR="00FC0FFC" w:rsidRPr="000B1452">
        <w:rPr>
          <w:sz w:val="22"/>
          <w:szCs w:val="22"/>
        </w:rPr>
        <w:t xml:space="preserve">hour </w:t>
      </w:r>
      <w:r w:rsidR="00C018D2" w:rsidRPr="000B1452">
        <w:rPr>
          <w:sz w:val="22"/>
          <w:szCs w:val="22"/>
        </w:rPr>
        <w:t>online Certificate p</w:t>
      </w:r>
      <w:r w:rsidR="00280EE5" w:rsidRPr="000B1452">
        <w:rPr>
          <w:sz w:val="22"/>
          <w:szCs w:val="22"/>
        </w:rPr>
        <w:t xml:space="preserve">rogram </w:t>
      </w:r>
      <w:r w:rsidRPr="000B1452">
        <w:rPr>
          <w:sz w:val="22"/>
          <w:szCs w:val="22"/>
        </w:rPr>
        <w:t>to educate students</w:t>
      </w:r>
      <w:r w:rsidR="00FC0FFC" w:rsidRPr="000B1452">
        <w:rPr>
          <w:sz w:val="22"/>
          <w:szCs w:val="22"/>
        </w:rPr>
        <w:t xml:space="preserve"> and </w:t>
      </w:r>
      <w:r w:rsidR="00C018D2" w:rsidRPr="000B1452">
        <w:rPr>
          <w:sz w:val="22"/>
          <w:szCs w:val="22"/>
        </w:rPr>
        <w:t xml:space="preserve">our </w:t>
      </w:r>
      <w:r w:rsidR="00FC0FFC" w:rsidRPr="000B1452">
        <w:rPr>
          <w:sz w:val="22"/>
          <w:szCs w:val="22"/>
        </w:rPr>
        <w:t>members’ entry level employees</w:t>
      </w:r>
      <w:r w:rsidRPr="000B1452">
        <w:rPr>
          <w:sz w:val="22"/>
          <w:szCs w:val="22"/>
        </w:rPr>
        <w:t xml:space="preserve"> about the real estate industry and title insurance.  </w:t>
      </w:r>
      <w:r w:rsidR="00380B94">
        <w:rPr>
          <w:sz w:val="22"/>
          <w:szCs w:val="22"/>
        </w:rPr>
        <w:t>Th</w:t>
      </w:r>
      <w:r w:rsidR="00FC61F1">
        <w:rPr>
          <w:sz w:val="22"/>
          <w:szCs w:val="22"/>
        </w:rPr>
        <w:t>e career pathways program</w:t>
      </w:r>
      <w:r w:rsidR="00380B94">
        <w:rPr>
          <w:sz w:val="22"/>
          <w:szCs w:val="22"/>
        </w:rPr>
        <w:t xml:space="preserve"> is</w:t>
      </w:r>
      <w:r w:rsidR="00380B94" w:rsidRPr="00380B94">
        <w:rPr>
          <w:sz w:val="22"/>
          <w:szCs w:val="22"/>
        </w:rPr>
        <w:t xml:space="preserve"> one of the biggest and </w:t>
      </w:r>
      <w:r w:rsidR="00380B94">
        <w:rPr>
          <w:sz w:val="22"/>
          <w:szCs w:val="22"/>
        </w:rPr>
        <w:t xml:space="preserve">most </w:t>
      </w:r>
      <w:r w:rsidR="00380B94" w:rsidRPr="00380B94">
        <w:rPr>
          <w:sz w:val="22"/>
          <w:szCs w:val="22"/>
        </w:rPr>
        <w:t>important MLTA initiative</w:t>
      </w:r>
      <w:r w:rsidR="00380B94">
        <w:rPr>
          <w:sz w:val="22"/>
          <w:szCs w:val="22"/>
        </w:rPr>
        <w:t>s</w:t>
      </w:r>
      <w:r w:rsidR="00380B94" w:rsidRPr="00380B94">
        <w:rPr>
          <w:sz w:val="22"/>
          <w:szCs w:val="22"/>
        </w:rPr>
        <w:t xml:space="preserve"> impacting our industry.  </w:t>
      </w:r>
    </w:p>
    <w:p w14:paraId="56D3B034" w14:textId="7480476E" w:rsidR="00D4304F" w:rsidRPr="000B1452" w:rsidRDefault="006E6370">
      <w:pPr>
        <w:rPr>
          <w:sz w:val="22"/>
          <w:szCs w:val="22"/>
        </w:rPr>
      </w:pPr>
      <w:r w:rsidRPr="000B1452">
        <w:rPr>
          <w:sz w:val="22"/>
          <w:szCs w:val="22"/>
        </w:rPr>
        <w:t>MLTA Career Pathways (</w:t>
      </w:r>
      <w:r w:rsidR="00242A61" w:rsidRPr="000B1452">
        <w:rPr>
          <w:sz w:val="22"/>
          <w:szCs w:val="22"/>
        </w:rPr>
        <w:t>MCP</w:t>
      </w:r>
      <w:r w:rsidRPr="000B1452">
        <w:rPr>
          <w:sz w:val="22"/>
          <w:szCs w:val="22"/>
        </w:rPr>
        <w:t>)</w:t>
      </w:r>
      <w:r w:rsidR="00242A61" w:rsidRPr="000B1452">
        <w:rPr>
          <w:sz w:val="22"/>
          <w:szCs w:val="22"/>
        </w:rPr>
        <w:t xml:space="preserve"> committee is reaching out to</w:t>
      </w:r>
      <w:r w:rsidR="00FC0FFC" w:rsidRPr="000B1452">
        <w:rPr>
          <w:sz w:val="22"/>
          <w:szCs w:val="22"/>
        </w:rPr>
        <w:t xml:space="preserve"> </w:t>
      </w:r>
      <w:r w:rsidR="00937F46" w:rsidRPr="000B1452">
        <w:rPr>
          <w:sz w:val="22"/>
          <w:szCs w:val="22"/>
        </w:rPr>
        <w:t xml:space="preserve">all </w:t>
      </w:r>
      <w:r w:rsidR="00242A61" w:rsidRPr="000B1452">
        <w:rPr>
          <w:sz w:val="22"/>
          <w:szCs w:val="22"/>
        </w:rPr>
        <w:t>members</w:t>
      </w:r>
      <w:r w:rsidR="00FC61F1">
        <w:rPr>
          <w:sz w:val="22"/>
          <w:szCs w:val="22"/>
        </w:rPr>
        <w:t xml:space="preserve">.  We are looking for </w:t>
      </w:r>
      <w:r w:rsidR="00280EE5" w:rsidRPr="000B1452">
        <w:rPr>
          <w:sz w:val="22"/>
          <w:szCs w:val="22"/>
        </w:rPr>
        <w:t>th</w:t>
      </w:r>
      <w:r w:rsidR="00380B94">
        <w:rPr>
          <w:sz w:val="22"/>
          <w:szCs w:val="22"/>
        </w:rPr>
        <w:t xml:space="preserve">ose with the interest, enthusiasm, </w:t>
      </w:r>
      <w:r w:rsidR="00242A61" w:rsidRPr="000B1452">
        <w:rPr>
          <w:sz w:val="22"/>
          <w:szCs w:val="22"/>
        </w:rPr>
        <w:t xml:space="preserve">experience and the capacity to </w:t>
      </w:r>
      <w:r w:rsidR="00380B94">
        <w:rPr>
          <w:sz w:val="22"/>
          <w:szCs w:val="22"/>
        </w:rPr>
        <w:t xml:space="preserve">help </w:t>
      </w:r>
      <w:r w:rsidR="00242A61" w:rsidRPr="000B1452">
        <w:rPr>
          <w:sz w:val="22"/>
          <w:szCs w:val="22"/>
        </w:rPr>
        <w:t xml:space="preserve">advance the initiative of </w:t>
      </w:r>
      <w:r w:rsidRPr="000B1452">
        <w:rPr>
          <w:sz w:val="22"/>
          <w:szCs w:val="22"/>
        </w:rPr>
        <w:t>the MCP program</w:t>
      </w:r>
      <w:r w:rsidR="00242A61" w:rsidRPr="000B1452">
        <w:rPr>
          <w:sz w:val="22"/>
          <w:szCs w:val="22"/>
        </w:rPr>
        <w:t xml:space="preserve">.  </w:t>
      </w:r>
      <w:r w:rsidRPr="000B1452">
        <w:rPr>
          <w:sz w:val="22"/>
          <w:szCs w:val="22"/>
        </w:rPr>
        <w:t>This initiative is</w:t>
      </w:r>
      <w:r w:rsidR="00070C30" w:rsidRPr="000B1452">
        <w:rPr>
          <w:sz w:val="22"/>
          <w:szCs w:val="22"/>
        </w:rPr>
        <w:t xml:space="preserve"> focused on </w:t>
      </w:r>
      <w:r w:rsidRPr="000B1452">
        <w:rPr>
          <w:sz w:val="22"/>
          <w:szCs w:val="22"/>
        </w:rPr>
        <w:t>educat</w:t>
      </w:r>
      <w:r w:rsidR="00FC0FFC" w:rsidRPr="000B1452">
        <w:rPr>
          <w:sz w:val="22"/>
          <w:szCs w:val="22"/>
        </w:rPr>
        <w:t>ing students</w:t>
      </w:r>
      <w:r w:rsidRPr="000B1452">
        <w:rPr>
          <w:sz w:val="22"/>
          <w:szCs w:val="22"/>
        </w:rPr>
        <w:t xml:space="preserve"> </w:t>
      </w:r>
      <w:r w:rsidR="00610F3B" w:rsidRPr="000B1452">
        <w:rPr>
          <w:sz w:val="22"/>
          <w:szCs w:val="22"/>
        </w:rPr>
        <w:t xml:space="preserve">about </w:t>
      </w:r>
      <w:r w:rsidRPr="000B1452">
        <w:rPr>
          <w:sz w:val="22"/>
          <w:szCs w:val="22"/>
        </w:rPr>
        <w:t>real estate</w:t>
      </w:r>
      <w:r w:rsidR="00380B94">
        <w:rPr>
          <w:sz w:val="22"/>
          <w:szCs w:val="22"/>
        </w:rPr>
        <w:t xml:space="preserve"> and the title insurance industry</w:t>
      </w:r>
      <w:r w:rsidRPr="000B1452">
        <w:rPr>
          <w:sz w:val="22"/>
          <w:szCs w:val="22"/>
        </w:rPr>
        <w:t xml:space="preserve"> </w:t>
      </w:r>
      <w:r w:rsidR="00380B94">
        <w:rPr>
          <w:sz w:val="22"/>
          <w:szCs w:val="22"/>
        </w:rPr>
        <w:t>and providing</w:t>
      </w:r>
      <w:r w:rsidR="005D531B" w:rsidRPr="000B1452">
        <w:rPr>
          <w:sz w:val="22"/>
          <w:szCs w:val="22"/>
        </w:rPr>
        <w:t xml:space="preserve"> students with a possible career </w:t>
      </w:r>
      <w:r w:rsidR="00C018D2" w:rsidRPr="000B1452">
        <w:rPr>
          <w:sz w:val="22"/>
          <w:szCs w:val="22"/>
        </w:rPr>
        <w:t xml:space="preserve">path </w:t>
      </w:r>
      <w:r w:rsidR="00380B94">
        <w:rPr>
          <w:sz w:val="22"/>
          <w:szCs w:val="22"/>
        </w:rPr>
        <w:t xml:space="preserve">in title insurance, regardless of whether they </w:t>
      </w:r>
      <w:r w:rsidRPr="000B1452">
        <w:rPr>
          <w:sz w:val="22"/>
          <w:szCs w:val="22"/>
        </w:rPr>
        <w:t xml:space="preserve">obtain </w:t>
      </w:r>
      <w:r w:rsidR="00280EE5" w:rsidRPr="000B1452">
        <w:rPr>
          <w:sz w:val="22"/>
          <w:szCs w:val="22"/>
        </w:rPr>
        <w:t>a 4</w:t>
      </w:r>
      <w:r w:rsidR="005D531B" w:rsidRPr="000B1452">
        <w:rPr>
          <w:sz w:val="22"/>
          <w:szCs w:val="22"/>
        </w:rPr>
        <w:t>-year</w:t>
      </w:r>
      <w:r w:rsidRPr="000B1452">
        <w:rPr>
          <w:sz w:val="22"/>
          <w:szCs w:val="22"/>
        </w:rPr>
        <w:t xml:space="preserve"> degree.  </w:t>
      </w:r>
      <w:r w:rsidR="008E2CC4">
        <w:rPr>
          <w:sz w:val="22"/>
          <w:szCs w:val="22"/>
        </w:rPr>
        <w:t xml:space="preserve">If you have any questions or </w:t>
      </w:r>
      <w:r w:rsidR="00CC0799">
        <w:rPr>
          <w:sz w:val="22"/>
          <w:szCs w:val="22"/>
        </w:rPr>
        <w:t>want</w:t>
      </w:r>
      <w:r w:rsidR="008E2CC4">
        <w:rPr>
          <w:sz w:val="22"/>
          <w:szCs w:val="22"/>
        </w:rPr>
        <w:t xml:space="preserve"> further information</w:t>
      </w:r>
      <w:r w:rsidR="009F5C60">
        <w:rPr>
          <w:sz w:val="22"/>
          <w:szCs w:val="22"/>
        </w:rPr>
        <w:t xml:space="preserve"> before completing this application</w:t>
      </w:r>
      <w:r w:rsidR="008E2CC4">
        <w:rPr>
          <w:sz w:val="22"/>
          <w:szCs w:val="22"/>
        </w:rPr>
        <w:t>, plea</w:t>
      </w:r>
      <w:r w:rsidR="00CC0799">
        <w:rPr>
          <w:sz w:val="22"/>
          <w:szCs w:val="22"/>
        </w:rPr>
        <w:t>se</w:t>
      </w:r>
      <w:r w:rsidR="008E2CC4">
        <w:rPr>
          <w:sz w:val="22"/>
          <w:szCs w:val="22"/>
        </w:rPr>
        <w:t xml:space="preserve"> </w:t>
      </w:r>
      <w:r w:rsidR="00CC0799">
        <w:rPr>
          <w:sz w:val="22"/>
          <w:szCs w:val="22"/>
        </w:rPr>
        <w:t>contact</w:t>
      </w:r>
      <w:r w:rsidR="00AC3D6A">
        <w:rPr>
          <w:sz w:val="22"/>
          <w:szCs w:val="22"/>
        </w:rPr>
        <w:t xml:space="preserve"> Kate Schuetter at 906-451-5181</w:t>
      </w:r>
      <w:bookmarkStart w:id="0" w:name="_GoBack"/>
      <w:bookmarkEnd w:id="0"/>
      <w:r w:rsidR="0000724C">
        <w:rPr>
          <w:sz w:val="22"/>
          <w:szCs w:val="22"/>
        </w:rPr>
        <w:t>.</w:t>
      </w:r>
    </w:p>
    <w:p w14:paraId="44302E7B" w14:textId="272B0BB3" w:rsidR="00242A61" w:rsidRPr="00242A61" w:rsidRDefault="00D8212A" w:rsidP="00D8212A">
      <w:pPr>
        <w:pStyle w:val="Heading3"/>
        <w:rPr>
          <w:sz w:val="40"/>
          <w:szCs w:val="26"/>
        </w:rPr>
      </w:pPr>
      <w:r>
        <w:t>Area of Interest</w:t>
      </w:r>
    </w:p>
    <w:p w14:paraId="05FF346A" w14:textId="0BA2C499" w:rsidR="00242A61" w:rsidRPr="000B1452" w:rsidRDefault="00FC61F1" w:rsidP="003D0441">
      <w:pPr>
        <w:rPr>
          <w:sz w:val="22"/>
          <w:szCs w:val="22"/>
        </w:rPr>
      </w:pPr>
      <w:r>
        <w:rPr>
          <w:sz w:val="22"/>
          <w:szCs w:val="22"/>
        </w:rPr>
        <w:t xml:space="preserve">Please let us know if you are </w:t>
      </w:r>
      <w:r w:rsidR="006E6370" w:rsidRPr="000B1452">
        <w:rPr>
          <w:sz w:val="22"/>
          <w:szCs w:val="22"/>
        </w:rPr>
        <w:t xml:space="preserve">interested in </w:t>
      </w:r>
      <w:r>
        <w:rPr>
          <w:sz w:val="22"/>
          <w:szCs w:val="22"/>
        </w:rPr>
        <w:t xml:space="preserve">participating in </w:t>
      </w:r>
      <w:r w:rsidR="006E6370" w:rsidRPr="000B1452">
        <w:rPr>
          <w:sz w:val="22"/>
          <w:szCs w:val="22"/>
        </w:rPr>
        <w:t>this initiative</w:t>
      </w:r>
      <w:r>
        <w:rPr>
          <w:sz w:val="22"/>
          <w:szCs w:val="22"/>
        </w:rPr>
        <w:t>.  M</w:t>
      </w:r>
      <w:r w:rsidR="006E6370" w:rsidRPr="000B1452">
        <w:rPr>
          <w:sz w:val="22"/>
          <w:szCs w:val="22"/>
        </w:rPr>
        <w:t xml:space="preserve">embers are selected based on the application responses and the </w:t>
      </w:r>
      <w:r w:rsidR="005D531B" w:rsidRPr="000B1452">
        <w:rPr>
          <w:sz w:val="22"/>
          <w:szCs w:val="22"/>
        </w:rPr>
        <w:t xml:space="preserve">best </w:t>
      </w:r>
      <w:r w:rsidR="006E6370" w:rsidRPr="000B1452">
        <w:rPr>
          <w:sz w:val="22"/>
          <w:szCs w:val="22"/>
        </w:rPr>
        <w:t xml:space="preserve">fit with the various areas of responsibility.  Please select </w:t>
      </w:r>
      <w:r w:rsidR="00D8212A" w:rsidRPr="000B1452">
        <w:rPr>
          <w:sz w:val="22"/>
          <w:szCs w:val="22"/>
        </w:rPr>
        <w:t>ONE</w:t>
      </w:r>
      <w:r w:rsidR="006E6370" w:rsidRPr="000B1452">
        <w:rPr>
          <w:sz w:val="22"/>
          <w:szCs w:val="22"/>
        </w:rPr>
        <w:t xml:space="preserve"> area of interest: </w:t>
      </w:r>
    </w:p>
    <w:p w14:paraId="352AEAC7" w14:textId="08B6ACA8" w:rsidR="00242A61" w:rsidRPr="00C018D2" w:rsidRDefault="00AC3D6A" w:rsidP="003D0441">
      <w:pPr>
        <w:spacing w:line="240" w:lineRule="auto"/>
        <w:ind w:left="1440" w:hanging="720"/>
        <w:rPr>
          <w:sz w:val="22"/>
          <w:szCs w:val="22"/>
        </w:rPr>
      </w:pPr>
      <w:sdt>
        <w:sdtPr>
          <w:id w:val="-171972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A61">
            <w:rPr>
              <w:rFonts w:ascii="MS Gothic" w:eastAsia="MS Gothic" w:hAnsi="MS Gothic" w:hint="eastAsia"/>
            </w:rPr>
            <w:t>☐</w:t>
          </w:r>
        </w:sdtContent>
      </w:sdt>
      <w:r w:rsidR="00242A61" w:rsidRPr="00610F3B">
        <w:tab/>
      </w:r>
      <w:r w:rsidR="006E6370" w:rsidRPr="000B1452">
        <w:rPr>
          <w:sz w:val="22"/>
          <w:szCs w:val="22"/>
          <w:u w:val="single"/>
        </w:rPr>
        <w:t>Committee Member:</w:t>
      </w:r>
      <w:r w:rsidR="006E6370" w:rsidRPr="00C018D2">
        <w:rPr>
          <w:sz w:val="22"/>
          <w:szCs w:val="22"/>
        </w:rPr>
        <w:t xml:space="preserve">   </w:t>
      </w:r>
      <w:r w:rsidR="00FC61F1">
        <w:rPr>
          <w:sz w:val="22"/>
          <w:szCs w:val="22"/>
        </w:rPr>
        <w:t xml:space="preserve">I </w:t>
      </w:r>
      <w:r w:rsidR="006E6370" w:rsidRPr="00C018D2">
        <w:rPr>
          <w:sz w:val="22"/>
          <w:szCs w:val="22"/>
        </w:rPr>
        <w:t>have experience in educat</w:t>
      </w:r>
      <w:r w:rsidR="00C018D2" w:rsidRPr="00C018D2">
        <w:rPr>
          <w:sz w:val="22"/>
          <w:szCs w:val="22"/>
        </w:rPr>
        <w:t>ing</w:t>
      </w:r>
      <w:r w:rsidR="006E6370" w:rsidRPr="00C018D2">
        <w:rPr>
          <w:sz w:val="22"/>
          <w:szCs w:val="22"/>
        </w:rPr>
        <w:t xml:space="preserve"> individuals </w:t>
      </w:r>
      <w:r w:rsidR="004A3FD8" w:rsidRPr="00C018D2">
        <w:rPr>
          <w:sz w:val="22"/>
          <w:szCs w:val="22"/>
        </w:rPr>
        <w:t xml:space="preserve">about title insurance, with a focus on the target audience who has </w:t>
      </w:r>
      <w:r w:rsidR="006E6370" w:rsidRPr="00C018D2">
        <w:rPr>
          <w:sz w:val="22"/>
          <w:szCs w:val="22"/>
        </w:rPr>
        <w:t>little to no title insurance experience</w:t>
      </w:r>
      <w:r w:rsidR="004A3FD8" w:rsidRPr="00C018D2">
        <w:rPr>
          <w:sz w:val="22"/>
          <w:szCs w:val="22"/>
        </w:rPr>
        <w:t xml:space="preserve">.  This course is primarily focused on </w:t>
      </w:r>
      <w:r w:rsidR="006E6370" w:rsidRPr="00C018D2">
        <w:rPr>
          <w:sz w:val="22"/>
          <w:szCs w:val="22"/>
        </w:rPr>
        <w:t xml:space="preserve">residential transactions.  </w:t>
      </w:r>
    </w:p>
    <w:p w14:paraId="206C05CA" w14:textId="40F09655" w:rsidR="00242A61" w:rsidRPr="00C018D2" w:rsidRDefault="00AC3D6A" w:rsidP="00242A61">
      <w:pPr>
        <w:spacing w:line="240" w:lineRule="auto"/>
        <w:ind w:left="144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51157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A61" w:rsidRPr="00C018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2A61" w:rsidRPr="00C018D2">
        <w:rPr>
          <w:sz w:val="22"/>
          <w:szCs w:val="22"/>
        </w:rPr>
        <w:tab/>
      </w:r>
      <w:r w:rsidR="006E6370" w:rsidRPr="000B1452">
        <w:rPr>
          <w:sz w:val="22"/>
          <w:szCs w:val="22"/>
          <w:u w:val="single"/>
        </w:rPr>
        <w:t>Cont</w:t>
      </w:r>
      <w:r w:rsidR="00E970C2" w:rsidRPr="000B1452">
        <w:rPr>
          <w:sz w:val="22"/>
          <w:szCs w:val="22"/>
          <w:u w:val="single"/>
        </w:rPr>
        <w:t>en</w:t>
      </w:r>
      <w:r w:rsidR="006E6370" w:rsidRPr="000B1452">
        <w:rPr>
          <w:sz w:val="22"/>
          <w:szCs w:val="22"/>
          <w:u w:val="single"/>
        </w:rPr>
        <w:t>t Management:</w:t>
      </w:r>
      <w:r w:rsidR="006E6370" w:rsidRPr="00C018D2">
        <w:rPr>
          <w:sz w:val="22"/>
          <w:szCs w:val="22"/>
        </w:rPr>
        <w:t xml:space="preserve"> </w:t>
      </w:r>
      <w:r w:rsidR="00FC61F1">
        <w:rPr>
          <w:sz w:val="22"/>
          <w:szCs w:val="22"/>
        </w:rPr>
        <w:t xml:space="preserve">I have </w:t>
      </w:r>
      <w:r w:rsidR="00C018D2" w:rsidRPr="00C018D2">
        <w:rPr>
          <w:sz w:val="22"/>
          <w:szCs w:val="22"/>
        </w:rPr>
        <w:t xml:space="preserve">the skill set to proof, adjust, and </w:t>
      </w:r>
      <w:r w:rsidR="006E6370" w:rsidRPr="00C018D2">
        <w:rPr>
          <w:sz w:val="22"/>
          <w:szCs w:val="22"/>
        </w:rPr>
        <w:t xml:space="preserve">organize information from </w:t>
      </w:r>
      <w:r w:rsidR="00C018D2" w:rsidRPr="00C018D2">
        <w:rPr>
          <w:sz w:val="22"/>
          <w:szCs w:val="22"/>
        </w:rPr>
        <w:t xml:space="preserve">multiple people and various written </w:t>
      </w:r>
      <w:r w:rsidR="006E6370" w:rsidRPr="00C018D2">
        <w:rPr>
          <w:sz w:val="22"/>
          <w:szCs w:val="22"/>
        </w:rPr>
        <w:t xml:space="preserve">sources into a systematic, structured </w:t>
      </w:r>
      <w:r w:rsidR="00C018D2" w:rsidRPr="00C018D2">
        <w:rPr>
          <w:sz w:val="22"/>
          <w:szCs w:val="22"/>
        </w:rPr>
        <w:t>program so that all 1</w:t>
      </w:r>
      <w:r w:rsidR="006E6370" w:rsidRPr="00C018D2">
        <w:rPr>
          <w:sz w:val="22"/>
          <w:szCs w:val="22"/>
        </w:rPr>
        <w:t>6 classes</w:t>
      </w:r>
      <w:r w:rsidR="00C018D2" w:rsidRPr="00C018D2">
        <w:rPr>
          <w:sz w:val="22"/>
          <w:szCs w:val="22"/>
        </w:rPr>
        <w:t xml:space="preserve"> and documentation are </w:t>
      </w:r>
      <w:r w:rsidR="004A3FD8" w:rsidRPr="00C018D2">
        <w:rPr>
          <w:sz w:val="22"/>
          <w:szCs w:val="22"/>
        </w:rPr>
        <w:t xml:space="preserve">consistent and cohesive.  </w:t>
      </w:r>
    </w:p>
    <w:p w14:paraId="101991AD" w14:textId="63A74D7B" w:rsidR="00242A61" w:rsidRPr="00C018D2" w:rsidRDefault="00AC3D6A" w:rsidP="006E6370">
      <w:pPr>
        <w:spacing w:line="240" w:lineRule="auto"/>
        <w:ind w:left="144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147702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A61" w:rsidRPr="00C018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2A61" w:rsidRPr="00C018D2">
        <w:rPr>
          <w:sz w:val="22"/>
          <w:szCs w:val="22"/>
        </w:rPr>
        <w:tab/>
      </w:r>
      <w:r w:rsidR="006E6370" w:rsidRPr="000B1452">
        <w:rPr>
          <w:sz w:val="22"/>
          <w:szCs w:val="22"/>
          <w:u w:val="single"/>
        </w:rPr>
        <w:t>Speaker:</w:t>
      </w:r>
      <w:r w:rsidR="006E6370" w:rsidRPr="00C018D2">
        <w:rPr>
          <w:sz w:val="22"/>
          <w:szCs w:val="22"/>
        </w:rPr>
        <w:t xml:space="preserve"> </w:t>
      </w:r>
      <w:r w:rsidR="00FC61F1">
        <w:rPr>
          <w:sz w:val="22"/>
          <w:szCs w:val="22"/>
        </w:rPr>
        <w:t xml:space="preserve"> I will be </w:t>
      </w:r>
      <w:r w:rsidR="006E6370" w:rsidRPr="00C018D2">
        <w:rPr>
          <w:sz w:val="22"/>
          <w:szCs w:val="22"/>
        </w:rPr>
        <w:t>re</w:t>
      </w:r>
      <w:r w:rsidR="00242A61" w:rsidRPr="00C018D2">
        <w:rPr>
          <w:sz w:val="22"/>
          <w:szCs w:val="22"/>
        </w:rPr>
        <w:t xml:space="preserve">sponsible for the content and presentation for </w:t>
      </w:r>
      <w:r w:rsidR="00610F3B" w:rsidRPr="00C018D2">
        <w:rPr>
          <w:sz w:val="22"/>
          <w:szCs w:val="22"/>
        </w:rPr>
        <w:t xml:space="preserve">1 </w:t>
      </w:r>
      <w:r w:rsidR="00FC61F1">
        <w:rPr>
          <w:sz w:val="22"/>
          <w:szCs w:val="22"/>
        </w:rPr>
        <w:t xml:space="preserve">or more </w:t>
      </w:r>
      <w:r w:rsidR="00242A61" w:rsidRPr="00C018D2">
        <w:rPr>
          <w:sz w:val="22"/>
          <w:szCs w:val="22"/>
        </w:rPr>
        <w:t>of the 16 classes</w:t>
      </w:r>
      <w:r w:rsidR="006E6370" w:rsidRPr="00C018D2">
        <w:rPr>
          <w:sz w:val="22"/>
          <w:szCs w:val="22"/>
        </w:rPr>
        <w:t xml:space="preserve">. </w:t>
      </w:r>
      <w:r w:rsidR="00FC61F1">
        <w:rPr>
          <w:sz w:val="22"/>
          <w:szCs w:val="22"/>
        </w:rPr>
        <w:t xml:space="preserve">I </w:t>
      </w:r>
      <w:r w:rsidR="006E6370" w:rsidRPr="00C018D2">
        <w:rPr>
          <w:sz w:val="22"/>
          <w:szCs w:val="22"/>
        </w:rPr>
        <w:t>have prior experience in writing and presenting material</w:t>
      </w:r>
      <w:r w:rsidR="00C018D2" w:rsidRPr="00C018D2">
        <w:rPr>
          <w:sz w:val="22"/>
          <w:szCs w:val="22"/>
        </w:rPr>
        <w:t xml:space="preserve">s </w:t>
      </w:r>
      <w:r w:rsidR="006E6370" w:rsidRPr="00C018D2">
        <w:rPr>
          <w:sz w:val="22"/>
          <w:szCs w:val="22"/>
        </w:rPr>
        <w:t>online with the focus</w:t>
      </w:r>
      <w:r w:rsidR="00C018D2" w:rsidRPr="00C018D2">
        <w:rPr>
          <w:sz w:val="22"/>
          <w:szCs w:val="22"/>
        </w:rPr>
        <w:t xml:space="preserve"> on content</w:t>
      </w:r>
      <w:r w:rsidR="006E6370" w:rsidRPr="00C018D2">
        <w:rPr>
          <w:sz w:val="22"/>
          <w:szCs w:val="22"/>
        </w:rPr>
        <w:t xml:space="preserve"> for individuals with </w:t>
      </w:r>
      <w:r w:rsidR="00FC61F1">
        <w:rPr>
          <w:sz w:val="22"/>
          <w:szCs w:val="22"/>
        </w:rPr>
        <w:t>minimal</w:t>
      </w:r>
      <w:r w:rsidR="006E6370" w:rsidRPr="00C018D2">
        <w:rPr>
          <w:sz w:val="22"/>
          <w:szCs w:val="22"/>
        </w:rPr>
        <w:t xml:space="preserve"> real estate knowledge.</w:t>
      </w:r>
    </w:p>
    <w:p w14:paraId="3467171A" w14:textId="140B6B06" w:rsidR="006E6370" w:rsidRPr="00C018D2" w:rsidRDefault="00AC3D6A" w:rsidP="006E6370">
      <w:pPr>
        <w:tabs>
          <w:tab w:val="left" w:pos="1515"/>
        </w:tabs>
        <w:spacing w:line="240" w:lineRule="auto"/>
        <w:ind w:left="144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76677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370" w:rsidRPr="00C018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6370" w:rsidRPr="00C018D2">
        <w:rPr>
          <w:sz w:val="22"/>
          <w:szCs w:val="22"/>
        </w:rPr>
        <w:tab/>
      </w:r>
      <w:r w:rsidR="006E6370" w:rsidRPr="000B1452">
        <w:rPr>
          <w:sz w:val="22"/>
          <w:szCs w:val="22"/>
          <w:u w:val="single"/>
        </w:rPr>
        <w:t>Class Administrator</w:t>
      </w:r>
      <w:r w:rsidR="00E970C2" w:rsidRPr="000B1452">
        <w:rPr>
          <w:sz w:val="22"/>
          <w:szCs w:val="22"/>
          <w:u w:val="single"/>
        </w:rPr>
        <w:t>/Professor</w:t>
      </w:r>
      <w:r w:rsidR="006E6370" w:rsidRPr="000B1452">
        <w:rPr>
          <w:sz w:val="22"/>
          <w:szCs w:val="22"/>
          <w:u w:val="single"/>
        </w:rPr>
        <w:t>:</w:t>
      </w:r>
      <w:r w:rsidR="006E6370" w:rsidRPr="00C018D2">
        <w:rPr>
          <w:sz w:val="22"/>
          <w:szCs w:val="22"/>
        </w:rPr>
        <w:t xml:space="preserve"> </w:t>
      </w:r>
      <w:r w:rsidR="003D0441">
        <w:rPr>
          <w:sz w:val="22"/>
          <w:szCs w:val="22"/>
        </w:rPr>
        <w:t xml:space="preserve"> </w:t>
      </w:r>
      <w:r w:rsidR="00FC61F1">
        <w:rPr>
          <w:sz w:val="22"/>
          <w:szCs w:val="22"/>
        </w:rPr>
        <w:t xml:space="preserve">I have </w:t>
      </w:r>
      <w:r w:rsidR="003D0441">
        <w:rPr>
          <w:sz w:val="22"/>
          <w:szCs w:val="22"/>
        </w:rPr>
        <w:t>man</w:t>
      </w:r>
      <w:r w:rsidR="000B1452" w:rsidRPr="00C018D2">
        <w:rPr>
          <w:sz w:val="22"/>
          <w:szCs w:val="22"/>
        </w:rPr>
        <w:t xml:space="preserve">y years of experience </w:t>
      </w:r>
      <w:r w:rsidR="003D0441">
        <w:rPr>
          <w:sz w:val="22"/>
          <w:szCs w:val="22"/>
        </w:rPr>
        <w:t xml:space="preserve">in all areas of the </w:t>
      </w:r>
      <w:r w:rsidR="000B1452" w:rsidRPr="00C018D2">
        <w:rPr>
          <w:sz w:val="22"/>
          <w:szCs w:val="22"/>
        </w:rPr>
        <w:t>title insurance industry</w:t>
      </w:r>
      <w:r w:rsidR="00FC61F1">
        <w:rPr>
          <w:sz w:val="22"/>
          <w:szCs w:val="22"/>
        </w:rPr>
        <w:t>, am</w:t>
      </w:r>
      <w:r w:rsidR="003D0441">
        <w:rPr>
          <w:sz w:val="22"/>
          <w:szCs w:val="22"/>
        </w:rPr>
        <w:t xml:space="preserve"> </w:t>
      </w:r>
      <w:r w:rsidR="000B1452" w:rsidRPr="00C018D2">
        <w:rPr>
          <w:sz w:val="22"/>
          <w:szCs w:val="22"/>
        </w:rPr>
        <w:t>highly organized,</w:t>
      </w:r>
      <w:r w:rsidR="003D0441">
        <w:rPr>
          <w:sz w:val="22"/>
          <w:szCs w:val="22"/>
        </w:rPr>
        <w:t xml:space="preserve"> possess a high degree of verbal and written communication skills</w:t>
      </w:r>
      <w:r w:rsidR="000B1452" w:rsidRPr="00C018D2">
        <w:rPr>
          <w:sz w:val="22"/>
          <w:szCs w:val="22"/>
        </w:rPr>
        <w:t xml:space="preserve"> and </w:t>
      </w:r>
      <w:r w:rsidR="003D0441">
        <w:rPr>
          <w:sz w:val="22"/>
          <w:szCs w:val="22"/>
        </w:rPr>
        <w:t xml:space="preserve">an </w:t>
      </w:r>
      <w:r w:rsidR="000B1452">
        <w:rPr>
          <w:sz w:val="22"/>
          <w:szCs w:val="22"/>
        </w:rPr>
        <w:t>understand</w:t>
      </w:r>
      <w:r w:rsidR="003D0441">
        <w:rPr>
          <w:sz w:val="22"/>
          <w:szCs w:val="22"/>
        </w:rPr>
        <w:t>ing of</w:t>
      </w:r>
      <w:r w:rsidR="000B1452">
        <w:rPr>
          <w:sz w:val="22"/>
          <w:szCs w:val="22"/>
        </w:rPr>
        <w:t xml:space="preserve"> how to educate individuals </w:t>
      </w:r>
      <w:r w:rsidR="003D0441">
        <w:rPr>
          <w:sz w:val="22"/>
          <w:szCs w:val="22"/>
        </w:rPr>
        <w:t xml:space="preserve">who have </w:t>
      </w:r>
      <w:r w:rsidR="008E2CC4">
        <w:rPr>
          <w:sz w:val="22"/>
          <w:szCs w:val="22"/>
        </w:rPr>
        <w:t xml:space="preserve">little or </w:t>
      </w:r>
      <w:r w:rsidR="000B1452">
        <w:rPr>
          <w:sz w:val="22"/>
          <w:szCs w:val="22"/>
        </w:rPr>
        <w:t>no knowledge of the business</w:t>
      </w:r>
      <w:r w:rsidR="000B1452" w:rsidRPr="00C018D2">
        <w:rPr>
          <w:sz w:val="22"/>
          <w:szCs w:val="22"/>
        </w:rPr>
        <w:t xml:space="preserve">. </w:t>
      </w:r>
      <w:r w:rsidR="003D0441" w:rsidRPr="00C018D2">
        <w:rPr>
          <w:sz w:val="22"/>
          <w:szCs w:val="22"/>
        </w:rPr>
        <w:t xml:space="preserve">This person </w:t>
      </w:r>
      <w:r w:rsidR="008E2CC4">
        <w:rPr>
          <w:sz w:val="22"/>
          <w:szCs w:val="22"/>
        </w:rPr>
        <w:t xml:space="preserve">will </w:t>
      </w:r>
      <w:r w:rsidR="003D0441" w:rsidRPr="00C018D2">
        <w:rPr>
          <w:sz w:val="22"/>
          <w:szCs w:val="22"/>
        </w:rPr>
        <w:t xml:space="preserve">work directly with </w:t>
      </w:r>
      <w:r w:rsidR="003D0441">
        <w:rPr>
          <w:sz w:val="22"/>
          <w:szCs w:val="22"/>
        </w:rPr>
        <w:t>MMC</w:t>
      </w:r>
      <w:r w:rsidR="003D0441" w:rsidRPr="00C018D2">
        <w:rPr>
          <w:sz w:val="22"/>
          <w:szCs w:val="22"/>
        </w:rPr>
        <w:t>, the speaker</w:t>
      </w:r>
      <w:r w:rsidR="003D0441">
        <w:rPr>
          <w:sz w:val="22"/>
          <w:szCs w:val="22"/>
        </w:rPr>
        <w:t>s and students.</w:t>
      </w:r>
      <w:r w:rsidR="003D0441" w:rsidRPr="00C018D2">
        <w:rPr>
          <w:sz w:val="22"/>
          <w:szCs w:val="22"/>
        </w:rPr>
        <w:t xml:space="preserve">  </w:t>
      </w:r>
      <w:r w:rsidR="000B1452" w:rsidRPr="00C018D2">
        <w:rPr>
          <w:sz w:val="22"/>
          <w:szCs w:val="22"/>
        </w:rPr>
        <w:t xml:space="preserve"> </w:t>
      </w:r>
      <w:r w:rsidR="008E2CC4" w:rsidRPr="008E2CC4">
        <w:rPr>
          <w:sz w:val="22"/>
          <w:szCs w:val="22"/>
        </w:rPr>
        <w:t xml:space="preserve">You will need at least a bachelor’s degree with a significant amount of title insurance experience to be considered </w:t>
      </w:r>
      <w:r w:rsidR="008E2CC4">
        <w:rPr>
          <w:sz w:val="22"/>
          <w:szCs w:val="22"/>
        </w:rPr>
        <w:t xml:space="preserve">for hire as a professor </w:t>
      </w:r>
      <w:r w:rsidR="008E2CC4" w:rsidRPr="008E2CC4">
        <w:rPr>
          <w:sz w:val="22"/>
          <w:szCs w:val="22"/>
        </w:rPr>
        <w:t xml:space="preserve">by the MMC. There is a </w:t>
      </w:r>
      <w:r w:rsidR="008E2CC4">
        <w:rPr>
          <w:sz w:val="22"/>
          <w:szCs w:val="22"/>
        </w:rPr>
        <w:t>modest</w:t>
      </w:r>
      <w:r w:rsidR="008E2CC4" w:rsidRPr="008E2CC4">
        <w:rPr>
          <w:sz w:val="22"/>
          <w:szCs w:val="22"/>
        </w:rPr>
        <w:t xml:space="preserve"> wage that comes with this position.  A full job description is available to potential applicants who submit the Application of Interest indicating their interest for this role.</w:t>
      </w:r>
      <w:bookmarkStart w:id="1" w:name="_Hlk121322018"/>
      <w:r w:rsidR="0000724C">
        <w:rPr>
          <w:sz w:val="22"/>
          <w:szCs w:val="22"/>
        </w:rPr>
        <w:t xml:space="preserve"> </w:t>
      </w:r>
      <w:r w:rsidR="00C562DD" w:rsidRPr="00C562DD">
        <w:rPr>
          <w:sz w:val="22"/>
          <w:szCs w:val="22"/>
        </w:rPr>
        <w:t xml:space="preserve">The committee will review all applications and present the applicants to the </w:t>
      </w:r>
      <w:r w:rsidR="008E2CC4">
        <w:rPr>
          <w:sz w:val="22"/>
          <w:szCs w:val="22"/>
        </w:rPr>
        <w:t xml:space="preserve">MLTA </w:t>
      </w:r>
      <w:r w:rsidR="00C562DD" w:rsidRPr="00C562DD">
        <w:rPr>
          <w:sz w:val="22"/>
          <w:szCs w:val="22"/>
        </w:rPr>
        <w:t xml:space="preserve">Board for approval.  Only Board approved applicants can </w:t>
      </w:r>
      <w:r w:rsidR="008E2CC4">
        <w:rPr>
          <w:sz w:val="22"/>
          <w:szCs w:val="22"/>
        </w:rPr>
        <w:t>participate and submit applications to MM</w:t>
      </w:r>
      <w:r w:rsidR="00C562DD" w:rsidRPr="00C562DD">
        <w:rPr>
          <w:sz w:val="22"/>
          <w:szCs w:val="22"/>
        </w:rPr>
        <w:t>C</w:t>
      </w:r>
      <w:r w:rsidR="003D0441" w:rsidRPr="00C562DD">
        <w:rPr>
          <w:sz w:val="22"/>
          <w:szCs w:val="22"/>
        </w:rPr>
        <w:t xml:space="preserve">.  </w:t>
      </w:r>
      <w:bookmarkEnd w:id="1"/>
    </w:p>
    <w:p w14:paraId="60CF1140" w14:textId="77777777" w:rsidR="0000724C" w:rsidRDefault="000B1452" w:rsidP="00D8212A">
      <w:pPr>
        <w:pStyle w:val="Heading3"/>
      </w:pPr>
      <w:r>
        <w:lastRenderedPageBreak/>
        <w:t xml:space="preserve">MLTA </w:t>
      </w:r>
      <w:r w:rsidR="005D531B">
        <w:t>Member</w:t>
      </w:r>
      <w:r w:rsidR="00D8212A">
        <w:t xml:space="preserve"> Information</w:t>
      </w:r>
    </w:p>
    <w:p w14:paraId="2FF604A3" w14:textId="77777777" w:rsidR="00DB4F40" w:rsidRPr="00DB4F40" w:rsidRDefault="0000724C" w:rsidP="00DB4F40">
      <w:pPr>
        <w:pStyle w:val="Heading3"/>
        <w:rPr>
          <w:sz w:val="22"/>
        </w:rPr>
      </w:pPr>
      <w:r w:rsidRPr="00DB4F40">
        <w:rPr>
          <w:sz w:val="22"/>
        </w:rPr>
        <w:t>Please submit no later than February 15</w:t>
      </w:r>
      <w:r w:rsidRPr="00DB4F40">
        <w:rPr>
          <w:sz w:val="22"/>
          <w:vertAlign w:val="superscript"/>
        </w:rPr>
        <w:t>th</w:t>
      </w:r>
      <w:r w:rsidRPr="00DB4F40">
        <w:rPr>
          <w:sz w:val="22"/>
        </w:rPr>
        <w:t>, 2023 to</w:t>
      </w:r>
      <w:r w:rsidR="00DB4F40" w:rsidRPr="00DB4F40">
        <w:rPr>
          <w:sz w:val="22"/>
        </w:rPr>
        <w:t>:</w:t>
      </w:r>
    </w:p>
    <w:p w14:paraId="2F8E3B77" w14:textId="6A48522A" w:rsidR="00DB4F40" w:rsidRPr="00DB4F40" w:rsidRDefault="00DB4F40" w:rsidP="00DB4F40">
      <w:pPr>
        <w:pStyle w:val="Heading3"/>
        <w:rPr>
          <w:sz w:val="22"/>
        </w:rPr>
      </w:pPr>
      <w:r w:rsidRPr="00DB4F40">
        <w:rPr>
          <w:sz w:val="22"/>
        </w:rPr>
        <w:t xml:space="preserve">Marcy </w:t>
      </w:r>
      <w:proofErr w:type="gramStart"/>
      <w:r w:rsidRPr="00DB4F40">
        <w:rPr>
          <w:sz w:val="22"/>
        </w:rPr>
        <w:t>Lay</w:t>
      </w:r>
      <w:proofErr w:type="gramEnd"/>
      <w:r w:rsidRPr="00DB4F40">
        <w:rPr>
          <w:sz w:val="22"/>
        </w:rPr>
        <w:t xml:space="preserve"> at </w:t>
      </w:r>
      <w:hyperlink r:id="rId7" w:history="1">
        <w:r w:rsidRPr="00DB4F40">
          <w:rPr>
            <w:rStyle w:val="Hyperlink"/>
            <w:rFonts w:ascii="Calibri" w:hAnsi="Calibri" w:cs="Calibri"/>
            <w:sz w:val="22"/>
            <w:szCs w:val="22"/>
          </w:rPr>
          <w:t>marcy@kjlteam.com</w:t>
        </w:r>
      </w:hyperlink>
      <w:r w:rsidRPr="00DB4F40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>Please i</w:t>
      </w:r>
      <w:r w:rsidRPr="00DB4F40">
        <w:rPr>
          <w:rFonts w:ascii="Calibri" w:hAnsi="Calibri" w:cs="Calibri"/>
          <w:sz w:val="22"/>
          <w:szCs w:val="22"/>
        </w:rPr>
        <w:t>nclude MLTA Career Pathways in your subject line.</w:t>
      </w:r>
    </w:p>
    <w:p w14:paraId="139CE164" w14:textId="1B95B4A7" w:rsidR="00D8212A" w:rsidRDefault="00D8212A" w:rsidP="00D8212A">
      <w:r>
        <w:t>Name:</w:t>
      </w:r>
      <w:r w:rsidR="0000724C">
        <w:fldChar w:fldCharType="begin"/>
      </w:r>
      <w:r w:rsidR="0000724C">
        <w:instrText xml:space="preserve"> FILLIN   \* MERGEFORMAT </w:instrText>
      </w:r>
      <w:r w:rsidR="0000724C">
        <w:fldChar w:fldCharType="end"/>
      </w:r>
      <w:r>
        <w:t xml:space="preserve"> </w:t>
      </w:r>
      <w:r w:rsidR="00C018D2">
        <w:tab/>
      </w:r>
      <w:r w:rsidR="00C018D2">
        <w:tab/>
      </w:r>
      <w:r w:rsidR="00C018D2">
        <w:tab/>
      </w:r>
      <w:r w:rsidR="00C018D2">
        <w:tab/>
      </w:r>
      <w:r w:rsidR="00C018D2">
        <w:tab/>
      </w:r>
      <w:r w:rsidR="00C018D2">
        <w:tab/>
        <w:t>Number of years in the title business:</w:t>
      </w:r>
      <w:r w:rsidR="0000724C">
        <w:fldChar w:fldCharType="begin"/>
      </w:r>
      <w:r w:rsidR="0000724C">
        <w:instrText xml:space="preserve"> FILLIN   \* MERGEFORMAT </w:instrText>
      </w:r>
      <w:r w:rsidR="0000724C">
        <w:fldChar w:fldCharType="end"/>
      </w:r>
    </w:p>
    <w:p w14:paraId="1E0A5B75" w14:textId="77777777" w:rsidR="00D8212A" w:rsidRDefault="00D8212A" w:rsidP="00D8212A">
      <w:r>
        <w:t xml:space="preserve">What is your current </w:t>
      </w:r>
      <w:proofErr w:type="gramStart"/>
      <w:r>
        <w:t>role:</w:t>
      </w:r>
      <w:proofErr w:type="gramEnd"/>
    </w:p>
    <w:p w14:paraId="3D727C4B" w14:textId="77777777" w:rsidR="00D8212A" w:rsidRDefault="00D8212A" w:rsidP="00D8212A">
      <w:r>
        <w:t>Email Address:</w:t>
      </w:r>
    </w:p>
    <w:p w14:paraId="19A81B2F" w14:textId="77777777" w:rsidR="00D8212A" w:rsidRDefault="00D8212A" w:rsidP="00D8212A">
      <w:r>
        <w:t xml:space="preserve">Phone Number: </w:t>
      </w:r>
      <w:r>
        <w:tab/>
      </w:r>
      <w:r>
        <w:tab/>
      </w:r>
      <w:r>
        <w:tab/>
      </w:r>
      <w:r>
        <w:tab/>
      </w:r>
      <w:r>
        <w:tab/>
        <w:t>Cell Phone Number:</w:t>
      </w:r>
    </w:p>
    <w:p w14:paraId="1CF73D56" w14:textId="07005BC2" w:rsidR="00D8212A" w:rsidRDefault="00D8212A" w:rsidP="00D8212A">
      <w:pPr>
        <w:pStyle w:val="Heading3"/>
      </w:pPr>
      <w:r>
        <w:t xml:space="preserve">Information </w:t>
      </w:r>
      <w:proofErr w:type="gramStart"/>
      <w:r>
        <w:t>About</w:t>
      </w:r>
      <w:proofErr w:type="gramEnd"/>
      <w:r>
        <w:t xml:space="preserve"> You</w:t>
      </w:r>
    </w:p>
    <w:p w14:paraId="5B779567" w14:textId="2051AF94" w:rsidR="00D8212A" w:rsidRDefault="008E2CC4" w:rsidP="00D8212A">
      <w:pPr>
        <w:pStyle w:val="ListParagraph"/>
        <w:numPr>
          <w:ilvl w:val="0"/>
          <w:numId w:val="21"/>
        </w:numPr>
      </w:pPr>
      <w:r>
        <w:t>P</w:t>
      </w:r>
      <w:r w:rsidR="00D8212A">
        <w:t xml:space="preserve">rovide a </w:t>
      </w:r>
      <w:r>
        <w:t xml:space="preserve">brief </w:t>
      </w:r>
      <w:r w:rsidR="00D8212A">
        <w:t xml:space="preserve">biography about yourself </w:t>
      </w:r>
      <w:r w:rsidR="004A3FD8">
        <w:t>regarding</w:t>
      </w:r>
      <w:r w:rsidR="00D8212A">
        <w:t xml:space="preserve"> career highlights and </w:t>
      </w:r>
      <w:r w:rsidR="00280EE5">
        <w:t xml:space="preserve">your </w:t>
      </w:r>
      <w:r w:rsidR="00D8212A">
        <w:t>experience</w:t>
      </w:r>
      <w:r w:rsidR="00280EE5">
        <w:t xml:space="preserve"> in educating others.</w:t>
      </w:r>
    </w:p>
    <w:p w14:paraId="704B4747" w14:textId="77777777" w:rsidR="00D8212A" w:rsidRDefault="00D8212A" w:rsidP="00D8212A">
      <w:pPr>
        <w:pStyle w:val="ListParagraph"/>
      </w:pPr>
    </w:p>
    <w:p w14:paraId="2B6D0ACD" w14:textId="77777777" w:rsidR="00D8212A" w:rsidRDefault="00D8212A" w:rsidP="00D8212A">
      <w:pPr>
        <w:pStyle w:val="ListParagraph"/>
      </w:pPr>
    </w:p>
    <w:p w14:paraId="0B621E78" w14:textId="69DE9642" w:rsidR="00242A61" w:rsidRDefault="008E2CC4" w:rsidP="00D8212A">
      <w:pPr>
        <w:pStyle w:val="ListParagraph"/>
        <w:numPr>
          <w:ilvl w:val="0"/>
          <w:numId w:val="21"/>
        </w:numPr>
      </w:pPr>
      <w:r>
        <w:t xml:space="preserve">Explain </w:t>
      </w:r>
      <w:r w:rsidR="00C018D2">
        <w:t>the reason</w:t>
      </w:r>
      <w:r w:rsidR="00242A61">
        <w:t xml:space="preserve"> why you </w:t>
      </w:r>
      <w:r w:rsidR="00D8212A">
        <w:t>selected the “Area of Interest” on the first page:</w:t>
      </w:r>
    </w:p>
    <w:p w14:paraId="2BBB0616" w14:textId="77777777" w:rsidR="00242A61" w:rsidRDefault="00242A61"/>
    <w:p w14:paraId="202E1F23" w14:textId="452807AB" w:rsidR="00242A61" w:rsidRDefault="00242A61" w:rsidP="00D8212A">
      <w:pPr>
        <w:pStyle w:val="ListParagraph"/>
        <w:numPr>
          <w:ilvl w:val="0"/>
          <w:numId w:val="21"/>
        </w:numPr>
      </w:pPr>
      <w:r>
        <w:t>What experience do you have that would be beneficial to the role that you are interested in?</w:t>
      </w:r>
    </w:p>
    <w:p w14:paraId="7B32B4D5" w14:textId="6350532D" w:rsidR="00242A61" w:rsidRDefault="00242A61"/>
    <w:p w14:paraId="71E53D7C" w14:textId="1CA17334" w:rsidR="00D8212A" w:rsidRDefault="00D8212A" w:rsidP="00D8212A">
      <w:pPr>
        <w:pStyle w:val="ListParagraph"/>
        <w:numPr>
          <w:ilvl w:val="0"/>
          <w:numId w:val="21"/>
        </w:numPr>
      </w:pPr>
      <w:r>
        <w:t>What experience do you have with the technology necess</w:t>
      </w:r>
      <w:r w:rsidR="008E2CC4">
        <w:t>ary to deliver an online course</w:t>
      </w:r>
      <w:r>
        <w:t>?</w:t>
      </w:r>
    </w:p>
    <w:p w14:paraId="0274BE41" w14:textId="77777777" w:rsidR="00D8212A" w:rsidRDefault="00D8212A" w:rsidP="00D8212A">
      <w:pPr>
        <w:pStyle w:val="ListParagraph"/>
      </w:pPr>
    </w:p>
    <w:p w14:paraId="7BEE53DF" w14:textId="77777777" w:rsidR="00D8212A" w:rsidRDefault="00D8212A" w:rsidP="00D8212A">
      <w:pPr>
        <w:pStyle w:val="ListParagraph"/>
      </w:pPr>
    </w:p>
    <w:p w14:paraId="02A47A3F" w14:textId="59C0BB6D" w:rsidR="009F5E2B" w:rsidRDefault="008E2CC4" w:rsidP="00D8212A">
      <w:pPr>
        <w:pStyle w:val="ListParagraph"/>
        <w:numPr>
          <w:ilvl w:val="0"/>
          <w:numId w:val="21"/>
        </w:numPr>
      </w:pPr>
      <w:r>
        <w:t>Please provide any o</w:t>
      </w:r>
      <w:r w:rsidR="00242A61">
        <w:t xml:space="preserve">ther helpful information that would impact the </w:t>
      </w:r>
      <w:r w:rsidR="00D8212A">
        <w:t>committee’s</w:t>
      </w:r>
      <w:r w:rsidR="00242A61">
        <w:t xml:space="preserve"> decision to select you for the role</w:t>
      </w:r>
      <w:r>
        <w:t>.</w:t>
      </w:r>
    </w:p>
    <w:sectPr w:rsidR="009F5E2B" w:rsidSect="003D0441">
      <w:footerReference w:type="default" r:id="rId8"/>
      <w:footerReference w:type="first" r:id="rId9"/>
      <w:pgSz w:w="12240" w:h="15840"/>
      <w:pgMar w:top="450" w:right="1008" w:bottom="108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F311A" w14:textId="77777777" w:rsidR="003E2168" w:rsidRDefault="003E2168">
      <w:pPr>
        <w:spacing w:before="0" w:after="0" w:line="240" w:lineRule="auto"/>
      </w:pPr>
      <w:r>
        <w:separator/>
      </w:r>
    </w:p>
    <w:p w14:paraId="63DB9B6B" w14:textId="77777777" w:rsidR="003E2168" w:rsidRDefault="003E2168"/>
  </w:endnote>
  <w:endnote w:type="continuationSeparator" w:id="0">
    <w:p w14:paraId="6ECE251A" w14:textId="77777777" w:rsidR="003E2168" w:rsidRDefault="003E2168">
      <w:pPr>
        <w:spacing w:before="0" w:after="0" w:line="240" w:lineRule="auto"/>
      </w:pPr>
      <w:r>
        <w:continuationSeparator/>
      </w:r>
    </w:p>
    <w:p w14:paraId="75724A0F" w14:textId="77777777" w:rsidR="003E2168" w:rsidRDefault="003E2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663DA" w14:textId="6E4C332A" w:rsidR="00D4304F" w:rsidRDefault="00D651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D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B7A5C" w14:textId="65F994D3" w:rsidR="00D4304F" w:rsidRDefault="005D531B">
    <w:pPr>
      <w:pStyle w:val="Footer"/>
    </w:pPr>
    <w:r>
      <w:t>Dated: November 16,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2EA26" w14:textId="77777777" w:rsidR="003E2168" w:rsidRDefault="003E2168">
      <w:pPr>
        <w:spacing w:before="0" w:after="0" w:line="240" w:lineRule="auto"/>
      </w:pPr>
      <w:r>
        <w:separator/>
      </w:r>
    </w:p>
    <w:p w14:paraId="20FD8FAB" w14:textId="77777777" w:rsidR="003E2168" w:rsidRDefault="003E2168"/>
  </w:footnote>
  <w:footnote w:type="continuationSeparator" w:id="0">
    <w:p w14:paraId="7703BF78" w14:textId="77777777" w:rsidR="003E2168" w:rsidRDefault="003E2168">
      <w:pPr>
        <w:spacing w:before="0" w:after="0" w:line="240" w:lineRule="auto"/>
      </w:pPr>
      <w:r>
        <w:continuationSeparator/>
      </w:r>
    </w:p>
    <w:p w14:paraId="65D55D4C" w14:textId="77777777" w:rsidR="003E2168" w:rsidRDefault="003E2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157B1"/>
    <w:multiLevelType w:val="hybridMultilevel"/>
    <w:tmpl w:val="C7E8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9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1"/>
    <w:rsid w:val="0000724C"/>
    <w:rsid w:val="0000795A"/>
    <w:rsid w:val="00070C30"/>
    <w:rsid w:val="00093B72"/>
    <w:rsid w:val="000B1452"/>
    <w:rsid w:val="00227DF5"/>
    <w:rsid w:val="00242A61"/>
    <w:rsid w:val="00280EE5"/>
    <w:rsid w:val="0029138C"/>
    <w:rsid w:val="002D22E0"/>
    <w:rsid w:val="003008EC"/>
    <w:rsid w:val="003112E5"/>
    <w:rsid w:val="00380B94"/>
    <w:rsid w:val="003D0441"/>
    <w:rsid w:val="003E2168"/>
    <w:rsid w:val="004A3FD8"/>
    <w:rsid w:val="005B1F6F"/>
    <w:rsid w:val="005D531B"/>
    <w:rsid w:val="00610F3B"/>
    <w:rsid w:val="006E6370"/>
    <w:rsid w:val="0075279C"/>
    <w:rsid w:val="008D2009"/>
    <w:rsid w:val="008E2CC4"/>
    <w:rsid w:val="00937F46"/>
    <w:rsid w:val="009F5C60"/>
    <w:rsid w:val="009F5E2B"/>
    <w:rsid w:val="00AC3D6A"/>
    <w:rsid w:val="00B71C13"/>
    <w:rsid w:val="00C018D2"/>
    <w:rsid w:val="00C52FC2"/>
    <w:rsid w:val="00C562DD"/>
    <w:rsid w:val="00CC0799"/>
    <w:rsid w:val="00D4304F"/>
    <w:rsid w:val="00D651B9"/>
    <w:rsid w:val="00D8212A"/>
    <w:rsid w:val="00DB4F40"/>
    <w:rsid w:val="00E53907"/>
    <w:rsid w:val="00E970C2"/>
    <w:rsid w:val="00EC0F68"/>
    <w:rsid w:val="00EC5313"/>
    <w:rsid w:val="00FB431B"/>
    <w:rsid w:val="00FC0FFC"/>
    <w:rsid w:val="00F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A477F0"/>
  <w15:docId w15:val="{2137E3BF-CAEE-4D94-BF23-23D769FC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ListParagraph">
    <w:name w:val="List Paragraph"/>
    <w:basedOn w:val="Normal"/>
    <w:uiPriority w:val="34"/>
    <w:unhideWhenUsed/>
    <w:qFormat/>
    <w:rsid w:val="00D82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F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y@kjlte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Haught\AppData\Roaming\Microsoft\Templates\Business%20paper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paper</Template>
  <TotalTime>6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Haught</dc:creator>
  <cp:lastModifiedBy>Kate D. Schuetter</cp:lastModifiedBy>
  <cp:revision>4</cp:revision>
  <dcterms:created xsi:type="dcterms:W3CDTF">2023-01-13T19:04:00Z</dcterms:created>
  <dcterms:modified xsi:type="dcterms:W3CDTF">2023-01-19T15:57:00Z</dcterms:modified>
</cp:coreProperties>
</file>